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Motta Baluffi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